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2A" w:rsidRDefault="00B97A2A">
      <w:pPr>
        <w:rPr>
          <w:sz w:val="16"/>
          <w:szCs w:val="16"/>
        </w:rPr>
      </w:pPr>
    </w:p>
    <w:p w:rsidR="00715103" w:rsidRDefault="00715103" w:rsidP="00715103">
      <w:pPr>
        <w:pStyle w:val="NoSpacing"/>
      </w:pPr>
    </w:p>
    <w:p w:rsidR="00D166F4" w:rsidRDefault="00D166F4" w:rsidP="00715103">
      <w:pPr>
        <w:pStyle w:val="NoSpacing"/>
      </w:pPr>
    </w:p>
    <w:tbl>
      <w:tblPr>
        <w:tblStyle w:val="TableGrid"/>
        <w:tblW w:w="12672" w:type="dxa"/>
        <w:tblLayout w:type="fixed"/>
        <w:tblLook w:val="04A0" w:firstRow="1" w:lastRow="0" w:firstColumn="1" w:lastColumn="0" w:noHBand="0" w:noVBand="1"/>
      </w:tblPr>
      <w:tblGrid>
        <w:gridCol w:w="2592"/>
        <w:gridCol w:w="5760"/>
        <w:gridCol w:w="4320"/>
      </w:tblGrid>
      <w:tr w:rsidR="00A84F55" w:rsidTr="00D96E6A">
        <w:tc>
          <w:tcPr>
            <w:tcW w:w="12672" w:type="dxa"/>
            <w:gridSpan w:val="3"/>
          </w:tcPr>
          <w:p w:rsidR="00A84F55" w:rsidRPr="00390136" w:rsidRDefault="00A84F55" w:rsidP="00A84F55">
            <w:pPr>
              <w:pStyle w:val="NoSpacing"/>
              <w:jc w:val="center"/>
              <w:rPr>
                <w:sz w:val="24"/>
                <w:szCs w:val="24"/>
              </w:rPr>
            </w:pPr>
            <w:r w:rsidRPr="00A84F55">
              <w:rPr>
                <w:b/>
                <w:sz w:val="32"/>
                <w:szCs w:val="32"/>
              </w:rPr>
              <w:t>Arctic Ocean</w:t>
            </w:r>
          </w:p>
        </w:tc>
      </w:tr>
      <w:tr w:rsidR="00540CCC" w:rsidTr="00540CCC">
        <w:tc>
          <w:tcPr>
            <w:tcW w:w="12672" w:type="dxa"/>
            <w:gridSpan w:val="3"/>
            <w:vAlign w:val="center"/>
          </w:tcPr>
          <w:p w:rsidR="00540CCC" w:rsidRPr="00987C27" w:rsidRDefault="00540CCC" w:rsidP="00715103">
            <w:pPr>
              <w:pStyle w:val="NoSpacing"/>
              <w:rPr>
                <w:sz w:val="20"/>
                <w:szCs w:val="20"/>
              </w:rPr>
            </w:pPr>
            <w:r w:rsidRPr="00540CCC">
              <w:rPr>
                <w:b/>
                <w:sz w:val="24"/>
                <w:szCs w:val="24"/>
              </w:rPr>
              <w:t>Canada</w:t>
            </w:r>
          </w:p>
        </w:tc>
      </w:tr>
      <w:tr w:rsidR="00500789" w:rsidTr="00500789">
        <w:tc>
          <w:tcPr>
            <w:tcW w:w="2592" w:type="dxa"/>
            <w:vAlign w:val="center"/>
          </w:tcPr>
          <w:p w:rsidR="00C16F07" w:rsidRPr="00987C27" w:rsidRDefault="00C16F07" w:rsidP="002464D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Canadian Ice Service</w:t>
            </w:r>
          </w:p>
        </w:tc>
        <w:tc>
          <w:tcPr>
            <w:tcW w:w="5760" w:type="dxa"/>
            <w:vAlign w:val="center"/>
          </w:tcPr>
          <w:p w:rsidR="00C16F07" w:rsidRPr="00987C27" w:rsidRDefault="001C573E" w:rsidP="002464DC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C16F07" w:rsidRPr="00987C27">
                <w:rPr>
                  <w:rStyle w:val="Hyperlink"/>
                  <w:sz w:val="20"/>
                  <w:szCs w:val="20"/>
                </w:rPr>
                <w:t>http://ice-glaces.ec.gc.ca</w:t>
              </w:r>
            </w:hyperlink>
          </w:p>
        </w:tc>
        <w:tc>
          <w:tcPr>
            <w:tcW w:w="4320" w:type="dxa"/>
          </w:tcPr>
          <w:p w:rsidR="00C16F07" w:rsidRPr="00987C27" w:rsidRDefault="002464DC" w:rsidP="00715103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and weekly regional ice analysis charts.</w:t>
            </w:r>
          </w:p>
          <w:p w:rsidR="002464DC" w:rsidRPr="00987C27" w:rsidRDefault="002464DC" w:rsidP="00715103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 hazard bulletins.</w:t>
            </w:r>
          </w:p>
          <w:p w:rsidR="002464DC" w:rsidRPr="00987C27" w:rsidRDefault="002464DC" w:rsidP="00715103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Thirty (30)-day ice forecast bulletins.</w:t>
            </w:r>
          </w:p>
        </w:tc>
      </w:tr>
      <w:tr w:rsidR="00540CCC" w:rsidTr="00540CCC">
        <w:tc>
          <w:tcPr>
            <w:tcW w:w="12672" w:type="dxa"/>
            <w:gridSpan w:val="3"/>
            <w:vAlign w:val="center"/>
          </w:tcPr>
          <w:p w:rsidR="00540CCC" w:rsidRPr="00987C27" w:rsidRDefault="00540CCC" w:rsidP="00715103">
            <w:pPr>
              <w:pStyle w:val="NoSpacing"/>
              <w:rPr>
                <w:sz w:val="20"/>
                <w:szCs w:val="20"/>
              </w:rPr>
            </w:pPr>
            <w:r w:rsidRPr="00540CCC">
              <w:rPr>
                <w:b/>
                <w:sz w:val="24"/>
                <w:szCs w:val="24"/>
              </w:rPr>
              <w:t>Denmark (Greenland)</w:t>
            </w:r>
          </w:p>
        </w:tc>
      </w:tr>
      <w:tr w:rsidR="00540CCC" w:rsidTr="00540CCC">
        <w:tc>
          <w:tcPr>
            <w:tcW w:w="2592" w:type="dxa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Danish Ice Service</w:t>
            </w:r>
          </w:p>
        </w:tc>
        <w:tc>
          <w:tcPr>
            <w:tcW w:w="5760" w:type="dxa"/>
          </w:tcPr>
          <w:p w:rsidR="00540CCC" w:rsidRPr="00987C27" w:rsidRDefault="001C573E" w:rsidP="00540CCC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540CCC" w:rsidRPr="00987C27">
                <w:rPr>
                  <w:rStyle w:val="Hyperlink"/>
                  <w:sz w:val="20"/>
                  <w:szCs w:val="20"/>
                </w:rPr>
                <w:t>http://www.dmi.dk/en/groenland/hav/ice-charts</w:t>
              </w:r>
            </w:hyperlink>
          </w:p>
        </w:tc>
        <w:tc>
          <w:tcPr>
            <w:tcW w:w="4320" w:type="dxa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Bi-weekly ice charts of Greenland waters.</w:t>
            </w:r>
          </w:p>
        </w:tc>
      </w:tr>
      <w:tr w:rsidR="00540CCC" w:rsidTr="00540CCC">
        <w:tc>
          <w:tcPr>
            <w:tcW w:w="2592" w:type="dxa"/>
            <w:vAlign w:val="center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 xml:space="preserve">Ice Patrol </w:t>
            </w:r>
            <w:proofErr w:type="spellStart"/>
            <w:r w:rsidRPr="00987C27">
              <w:rPr>
                <w:sz w:val="20"/>
                <w:szCs w:val="20"/>
              </w:rPr>
              <w:t>Narsarsuaq</w:t>
            </w:r>
            <w:proofErr w:type="spellEnd"/>
          </w:p>
        </w:tc>
        <w:tc>
          <w:tcPr>
            <w:tcW w:w="5760" w:type="dxa"/>
            <w:vAlign w:val="center"/>
          </w:tcPr>
          <w:p w:rsidR="00540CCC" w:rsidRPr="00987C27" w:rsidRDefault="001C573E" w:rsidP="00540CCC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="00540CCC" w:rsidRPr="00987C27">
                <w:rPr>
                  <w:rStyle w:val="Hyperlink"/>
                  <w:sz w:val="20"/>
                  <w:szCs w:val="20"/>
                </w:rPr>
                <w:t>http://www.dma.dk/SiteCollectionDocuments/CMR/6_IceInformationGreenland.pdf</w:t>
              </w:r>
            </w:hyperlink>
            <w:r w:rsidR="00540CCC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Air reconnaissance. Accepts telephone, facsimile, and e-mail requests for obtaining ice charts and ice reports.</w:t>
            </w:r>
          </w:p>
        </w:tc>
      </w:tr>
      <w:tr w:rsidR="00540CCC" w:rsidTr="00540CCC">
        <w:tc>
          <w:tcPr>
            <w:tcW w:w="12672" w:type="dxa"/>
            <w:gridSpan w:val="3"/>
            <w:vAlign w:val="center"/>
          </w:tcPr>
          <w:p w:rsidR="00540CCC" w:rsidRPr="00540CCC" w:rsidRDefault="00540CCC" w:rsidP="00715103">
            <w:pPr>
              <w:pStyle w:val="NoSpacing"/>
              <w:rPr>
                <w:sz w:val="24"/>
                <w:szCs w:val="24"/>
              </w:rPr>
            </w:pPr>
            <w:r w:rsidRPr="00540CCC">
              <w:rPr>
                <w:b/>
                <w:sz w:val="24"/>
                <w:szCs w:val="24"/>
              </w:rPr>
              <w:t>Germany</w:t>
            </w:r>
          </w:p>
        </w:tc>
      </w:tr>
      <w:tr w:rsidR="00540CCC" w:rsidTr="00540CCC">
        <w:tc>
          <w:tcPr>
            <w:tcW w:w="2592" w:type="dxa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IPY Ice Logistics Portal</w:t>
            </w:r>
          </w:p>
        </w:tc>
        <w:tc>
          <w:tcPr>
            <w:tcW w:w="5760" w:type="dxa"/>
          </w:tcPr>
          <w:p w:rsidR="00540CCC" w:rsidRPr="00987C27" w:rsidRDefault="001C573E" w:rsidP="00540CCC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hyperlink r:id="rId10" w:history="1">
              <w:r w:rsidR="00540CCC" w:rsidRPr="00987C27">
                <w:rPr>
                  <w:rStyle w:val="Hyperlink"/>
                  <w:sz w:val="20"/>
                  <w:szCs w:val="20"/>
                </w:rPr>
                <w:t>http://www.bsis-ice.de/IcePortal</w:t>
              </w:r>
            </w:hyperlink>
          </w:p>
        </w:tc>
        <w:tc>
          <w:tcPr>
            <w:tcW w:w="4320" w:type="dxa"/>
          </w:tcPr>
          <w:p w:rsidR="00540CCC" w:rsidRPr="00987C27" w:rsidRDefault="00540CCC" w:rsidP="00540CCC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S411 ice charts for ECDIS.</w:t>
            </w:r>
          </w:p>
        </w:tc>
      </w:tr>
      <w:tr w:rsidR="00540CCC" w:rsidTr="00540CCC">
        <w:tc>
          <w:tcPr>
            <w:tcW w:w="2592" w:type="dxa"/>
          </w:tcPr>
          <w:p w:rsidR="00540CCC" w:rsidRPr="00987C27" w:rsidRDefault="00540CCC" w:rsidP="00540CC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87C27">
              <w:rPr>
                <w:sz w:val="20"/>
                <w:szCs w:val="20"/>
              </w:rPr>
              <w:t>Universitat</w:t>
            </w:r>
            <w:proofErr w:type="spellEnd"/>
            <w:r w:rsidRPr="00987C27">
              <w:rPr>
                <w:sz w:val="20"/>
                <w:szCs w:val="20"/>
              </w:rPr>
              <w:t xml:space="preserve"> Bremen</w:t>
            </w:r>
          </w:p>
        </w:tc>
        <w:tc>
          <w:tcPr>
            <w:tcW w:w="5760" w:type="dxa"/>
          </w:tcPr>
          <w:p w:rsidR="00540CCC" w:rsidRPr="00987C27" w:rsidRDefault="001C573E" w:rsidP="00540CCC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540CCC" w:rsidRPr="00987C27">
                <w:rPr>
                  <w:rStyle w:val="Hyperlink"/>
                  <w:sz w:val="20"/>
                  <w:szCs w:val="20"/>
                </w:rPr>
                <w:t>http://www.iup.uni-bremen.de:8084/amsr2</w:t>
              </w:r>
            </w:hyperlink>
            <w:r w:rsidR="00540CCC" w:rsidRPr="00987C2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20" w:type="dxa"/>
          </w:tcPr>
          <w:p w:rsidR="00540CCC" w:rsidRPr="00987C27" w:rsidRDefault="00540CCC" w:rsidP="00540CC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AMSR2 Sea Ice Maps</w:t>
            </w:r>
            <w:r w:rsidRPr="00987C2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</w:rPr>
              <w:t>.</w:t>
            </w:r>
          </w:p>
        </w:tc>
      </w:tr>
      <w:tr w:rsidR="00034D02" w:rsidTr="0031620C">
        <w:tc>
          <w:tcPr>
            <w:tcW w:w="12672" w:type="dxa"/>
            <w:gridSpan w:val="3"/>
          </w:tcPr>
          <w:p w:rsidR="00034D02" w:rsidRPr="00987C27" w:rsidRDefault="00034D02" w:rsidP="00540CCC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C62B7D">
              <w:rPr>
                <w:b/>
                <w:sz w:val="24"/>
                <w:szCs w:val="24"/>
              </w:rPr>
              <w:t>Iceland</w:t>
            </w:r>
          </w:p>
        </w:tc>
      </w:tr>
      <w:tr w:rsidR="00034D02" w:rsidTr="00034D02">
        <w:tc>
          <w:tcPr>
            <w:tcW w:w="2592" w:type="dxa"/>
            <w:vAlign w:val="center"/>
          </w:tcPr>
          <w:p w:rsidR="00034D02" w:rsidRPr="0054528F" w:rsidRDefault="00034D02" w:rsidP="00034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Icelandic Meteorological Office</w:t>
            </w:r>
          </w:p>
        </w:tc>
        <w:tc>
          <w:tcPr>
            <w:tcW w:w="5760" w:type="dxa"/>
            <w:vAlign w:val="center"/>
          </w:tcPr>
          <w:p w:rsidR="00034D02" w:rsidRDefault="001C573E" w:rsidP="00034D02">
            <w:pPr>
              <w:pStyle w:val="NoSpacing"/>
            </w:pPr>
            <w:hyperlink r:id="rId12" w:history="1">
              <w:r w:rsidR="00034D02" w:rsidRPr="00C133DF">
                <w:rPr>
                  <w:rStyle w:val="Hyperlink"/>
                </w:rPr>
                <w:t>http://en.vedur.is</w:t>
              </w:r>
            </w:hyperlink>
          </w:p>
        </w:tc>
        <w:tc>
          <w:tcPr>
            <w:tcW w:w="4320" w:type="dxa"/>
          </w:tcPr>
          <w:p w:rsidR="00034D02" w:rsidRDefault="00034D02" w:rsidP="00034D02">
            <w:pPr>
              <w:pStyle w:val="NoSpacing"/>
            </w:pPr>
            <w:r>
              <w:t>NAVTEX reports.</w:t>
            </w:r>
          </w:p>
          <w:p w:rsidR="00034D02" w:rsidRPr="00987C27" w:rsidRDefault="00034D02" w:rsidP="00034D02">
            <w:pPr>
              <w:pStyle w:val="NoSpacing"/>
            </w:pPr>
            <w:r>
              <w:t>Sea ice density.</w:t>
            </w:r>
          </w:p>
        </w:tc>
      </w:tr>
      <w:tr w:rsidR="00034D02" w:rsidTr="00540CCC">
        <w:tc>
          <w:tcPr>
            <w:tcW w:w="12672" w:type="dxa"/>
            <w:gridSpan w:val="3"/>
            <w:vAlign w:val="center"/>
          </w:tcPr>
          <w:p w:rsidR="00034D02" w:rsidRPr="00540CCC" w:rsidRDefault="00034D02" w:rsidP="00034D02">
            <w:pPr>
              <w:pStyle w:val="NoSpacing"/>
              <w:rPr>
                <w:sz w:val="24"/>
                <w:szCs w:val="24"/>
              </w:rPr>
            </w:pPr>
            <w:r w:rsidRPr="00540CCC">
              <w:rPr>
                <w:b/>
                <w:sz w:val="24"/>
                <w:szCs w:val="24"/>
              </w:rPr>
              <w:t>Norway</w:t>
            </w:r>
          </w:p>
        </w:tc>
      </w:tr>
      <w:tr w:rsidR="00034D02" w:rsidTr="00500789">
        <w:tc>
          <w:tcPr>
            <w:tcW w:w="2592" w:type="dxa"/>
            <w:vMerge w:val="restart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Norwegian Ice Service</w:t>
            </w:r>
          </w:p>
        </w:tc>
        <w:tc>
          <w:tcPr>
            <w:tcW w:w="5760" w:type="dxa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3" w:history="1">
              <w:r w:rsidR="00034D02" w:rsidRPr="00987C27">
                <w:rPr>
                  <w:rStyle w:val="Hyperlink"/>
                  <w:sz w:val="20"/>
                  <w:szCs w:val="20"/>
                </w:rPr>
                <w:t>http://met.no/English/Ocean_and_Ice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Current ice chart.</w:t>
            </w:r>
          </w:p>
        </w:tc>
      </w:tr>
      <w:tr w:rsidR="00034D02" w:rsidTr="00500789">
        <w:tc>
          <w:tcPr>
            <w:tcW w:w="2592" w:type="dxa"/>
            <w:vMerge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4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http://www.kystverket.no/en/EN_Maritime-Services/Reporting-and-Information-Services/Ice-Service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reports available from 1 December to 31 March.</w:t>
            </w:r>
          </w:p>
        </w:tc>
      </w:tr>
      <w:tr w:rsidR="00034D02" w:rsidTr="00540CCC">
        <w:tc>
          <w:tcPr>
            <w:tcW w:w="12672" w:type="dxa"/>
            <w:gridSpan w:val="3"/>
            <w:vAlign w:val="center"/>
          </w:tcPr>
          <w:p w:rsidR="00034D02" w:rsidRPr="00540CCC" w:rsidRDefault="00034D02" w:rsidP="00034D02">
            <w:pPr>
              <w:pStyle w:val="NoSpacing"/>
              <w:rPr>
                <w:sz w:val="24"/>
                <w:szCs w:val="24"/>
              </w:rPr>
            </w:pPr>
            <w:r w:rsidRPr="00540CCC">
              <w:rPr>
                <w:b/>
                <w:sz w:val="24"/>
                <w:szCs w:val="24"/>
              </w:rPr>
              <w:t>Russia</w:t>
            </w:r>
          </w:p>
        </w:tc>
      </w:tr>
      <w:tr w:rsidR="00034D02" w:rsidTr="00926744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Northern Sea Route Administration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5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http://www.nsra.ru</w:t>
              </w:r>
            </w:hyperlink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Types of ice conditions.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condition charts.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Long-term ice forecasts.</w:t>
            </w:r>
          </w:p>
        </w:tc>
      </w:tr>
      <w:tr w:rsidR="00034D02" w:rsidTr="00D166F4">
        <w:tc>
          <w:tcPr>
            <w:tcW w:w="2592" w:type="dxa"/>
            <w:tcBorders>
              <w:bottom w:val="single" w:sz="4" w:space="0" w:color="auto"/>
            </w:tcBorders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Russian Arctic and Antarctic Research Institute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6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http://www.aari.nw.ru/clgmi/sea_charts_en.html</w:t>
              </w:r>
            </w:hyperlink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 chart of the Arctic Ocean.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Regional ice charts.</w:t>
            </w:r>
          </w:p>
        </w:tc>
      </w:tr>
      <w:tr w:rsidR="00D166F4" w:rsidTr="00D166F4"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D166F4" w:rsidRPr="00987C27" w:rsidRDefault="00D166F4" w:rsidP="00034D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vAlign w:val="center"/>
          </w:tcPr>
          <w:p w:rsidR="00D166F4" w:rsidRDefault="00D166F4" w:rsidP="00034D02">
            <w:pPr>
              <w:pStyle w:val="NoSpacing"/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vAlign w:val="center"/>
          </w:tcPr>
          <w:p w:rsidR="00D166F4" w:rsidRPr="00987C27" w:rsidRDefault="00D166F4" w:rsidP="00034D02">
            <w:pPr>
              <w:pStyle w:val="NoSpacing"/>
              <w:rPr>
                <w:sz w:val="20"/>
                <w:szCs w:val="20"/>
              </w:rPr>
            </w:pPr>
          </w:p>
        </w:tc>
      </w:tr>
      <w:tr w:rsidR="00D166F4" w:rsidTr="00D166F4">
        <w:tc>
          <w:tcPr>
            <w:tcW w:w="2592" w:type="dxa"/>
            <w:tcBorders>
              <w:top w:val="nil"/>
              <w:left w:val="nil"/>
              <w:right w:val="nil"/>
            </w:tcBorders>
          </w:tcPr>
          <w:p w:rsidR="00D166F4" w:rsidRPr="00987C27" w:rsidRDefault="00D166F4" w:rsidP="00034D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vAlign w:val="center"/>
          </w:tcPr>
          <w:p w:rsidR="00D166F4" w:rsidRDefault="00D166F4" w:rsidP="00034D02">
            <w:pPr>
              <w:pStyle w:val="NoSpacing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:rsidR="00D166F4" w:rsidRPr="00987C27" w:rsidRDefault="00D166F4" w:rsidP="00034D02">
            <w:pPr>
              <w:pStyle w:val="NoSpacing"/>
              <w:rPr>
                <w:sz w:val="20"/>
                <w:szCs w:val="20"/>
              </w:rPr>
            </w:pPr>
          </w:p>
        </w:tc>
      </w:tr>
      <w:tr w:rsidR="00034D02" w:rsidTr="00540CCC">
        <w:tc>
          <w:tcPr>
            <w:tcW w:w="12672" w:type="dxa"/>
            <w:gridSpan w:val="3"/>
            <w:vAlign w:val="center"/>
          </w:tcPr>
          <w:p w:rsidR="00034D02" w:rsidRPr="00540CCC" w:rsidRDefault="00034D02" w:rsidP="00034D02">
            <w:pPr>
              <w:pStyle w:val="NoSpacing"/>
              <w:rPr>
                <w:sz w:val="24"/>
                <w:szCs w:val="24"/>
              </w:rPr>
            </w:pPr>
            <w:r w:rsidRPr="00540CCC">
              <w:rPr>
                <w:b/>
                <w:sz w:val="24"/>
                <w:szCs w:val="24"/>
              </w:rPr>
              <w:t>United States</w:t>
            </w:r>
          </w:p>
        </w:tc>
      </w:tr>
      <w:tr w:rsidR="00034D02" w:rsidTr="00E249A5">
        <w:tc>
          <w:tcPr>
            <w:tcW w:w="2592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International Ice Patrol</w:t>
            </w:r>
          </w:p>
        </w:tc>
        <w:tc>
          <w:tcPr>
            <w:tcW w:w="5760" w:type="dxa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http://www.uscg.mil/lantarea/iip/home.html</w:t>
              </w:r>
            </w:hyperlink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 xml:space="preserve">Links to North American Ice Center. </w:t>
            </w:r>
          </w:p>
        </w:tc>
      </w:tr>
      <w:tr w:rsidR="00034D02" w:rsidTr="006F493D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National Snow and Ice Data Center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8" w:history="1">
              <w:r w:rsidR="00034D02" w:rsidRPr="00987C27">
                <w:rPr>
                  <w:rStyle w:val="Hyperlink"/>
                  <w:sz w:val="20"/>
                  <w:szCs w:val="20"/>
                </w:rPr>
                <w:t>http://nsidc.org/cryosphere/seaice/index.html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Monthly sea ice index.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sea ice extent (MASIE).</w:t>
            </w:r>
          </w:p>
        </w:tc>
      </w:tr>
      <w:tr w:rsidR="00034D02" w:rsidTr="00713619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National Weather Service Anchorage Ice Desk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19" w:history="1">
              <w:r w:rsidR="00034D02" w:rsidRPr="00987C27">
                <w:rPr>
                  <w:rStyle w:val="Hyperlink"/>
                  <w:sz w:val="20"/>
                  <w:szCs w:val="20"/>
                </w:rPr>
                <w:t>http://pafc.arh.noaa.gov/ice.php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b/>
                <w:sz w:val="20"/>
                <w:szCs w:val="20"/>
              </w:rPr>
              <w:t>Note.—</w:t>
            </w:r>
            <w:r w:rsidRPr="00987C27">
              <w:rPr>
                <w:sz w:val="20"/>
                <w:szCs w:val="20"/>
              </w:rPr>
              <w:t xml:space="preserve">URL changes to </w:t>
            </w:r>
            <w:hyperlink r:id="rId20" w:history="1">
              <w:r w:rsidRPr="00987C27">
                <w:rPr>
                  <w:rStyle w:val="Hyperlink"/>
                  <w:sz w:val="20"/>
                  <w:szCs w:val="20"/>
                </w:rPr>
                <w:t>http://weather.gov/afc</w:t>
              </w:r>
            </w:hyperlink>
            <w:r w:rsidRPr="00987C27">
              <w:rPr>
                <w:sz w:val="20"/>
                <w:szCs w:val="20"/>
              </w:rPr>
              <w:t xml:space="preserve"> on 6 July 2016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sea ice information and forecasts for the Arctic Ocean, the Bering Sea, and the Chukchi Sea.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 charts and 5-day forecasts.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Sea ice analysis and 5-day sea ice forecasts.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Annotated satellite analysis of sea ice.</w:t>
            </w:r>
          </w:p>
        </w:tc>
      </w:tr>
      <w:tr w:rsidR="00034D02" w:rsidTr="00500789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North American Ice Service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1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http://www.navcen.uscg.gov/?pageName=NAIceService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iceberg chart and shape file.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iceberg bulletin.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Iceberg and sea ice KLM file.</w:t>
            </w:r>
          </w:p>
        </w:tc>
      </w:tr>
      <w:tr w:rsidR="00034D02" w:rsidTr="00500789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Polar View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2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http://www.polarview.org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Sea ice forecasts, types, concentration, thickness, drift, and pressure.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edge monitoring.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Iceberg detection, drift, and historical trends.</w:t>
            </w:r>
          </w:p>
        </w:tc>
      </w:tr>
      <w:tr w:rsidR="00034D02" w:rsidTr="0058313F"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U.S. National Ice Center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3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http://www.natice.noaa.gov</w:t>
              </w:r>
            </w:hyperlink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 analysis.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Weekly ice concentration, stage of development, and 30-day change graphics.</w:t>
            </w:r>
          </w:p>
        </w:tc>
      </w:tr>
    </w:tbl>
    <w:p w:rsidR="00D166F4" w:rsidRDefault="00D166F4">
      <w:r>
        <w:br w:type="page"/>
      </w:r>
    </w:p>
    <w:tbl>
      <w:tblPr>
        <w:tblStyle w:val="TableGrid"/>
        <w:tblW w:w="126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92"/>
        <w:gridCol w:w="5760"/>
        <w:gridCol w:w="4320"/>
      </w:tblGrid>
      <w:tr w:rsidR="00034D02" w:rsidTr="00D166F4">
        <w:tc>
          <w:tcPr>
            <w:tcW w:w="12672" w:type="dxa"/>
            <w:gridSpan w:val="3"/>
            <w:tcBorders>
              <w:top w:val="nil"/>
              <w:left w:val="nil"/>
              <w:right w:val="nil"/>
            </w:tcBorders>
          </w:tcPr>
          <w:p w:rsidR="00034D02" w:rsidRPr="00765F11" w:rsidRDefault="00034D02" w:rsidP="00034D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02" w:rsidTr="00D166F4">
        <w:tc>
          <w:tcPr>
            <w:tcW w:w="12672" w:type="dxa"/>
            <w:gridSpan w:val="3"/>
          </w:tcPr>
          <w:p w:rsidR="00034D02" w:rsidRPr="00765F11" w:rsidRDefault="00034D02" w:rsidP="00034D02">
            <w:pPr>
              <w:jc w:val="center"/>
              <w:rPr>
                <w:b/>
                <w:sz w:val="32"/>
                <w:szCs w:val="32"/>
              </w:rPr>
            </w:pPr>
            <w:r w:rsidRPr="00765F11">
              <w:rPr>
                <w:b/>
                <w:sz w:val="32"/>
                <w:szCs w:val="32"/>
              </w:rPr>
              <w:t>Antarctica</w:t>
            </w:r>
          </w:p>
        </w:tc>
      </w:tr>
      <w:tr w:rsidR="00034D02" w:rsidTr="00D166F4">
        <w:tc>
          <w:tcPr>
            <w:tcW w:w="12672" w:type="dxa"/>
            <w:gridSpan w:val="3"/>
            <w:vAlign w:val="center"/>
          </w:tcPr>
          <w:p w:rsidR="00034D02" w:rsidRPr="0029595F" w:rsidRDefault="0029595F" w:rsidP="00034D02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95F">
              <w:rPr>
                <w:b/>
                <w:sz w:val="24"/>
                <w:szCs w:val="24"/>
              </w:rPr>
              <w:t>Australia</w:t>
            </w:r>
          </w:p>
        </w:tc>
      </w:tr>
      <w:tr w:rsidR="00034D02" w:rsidTr="001C573E">
        <w:tc>
          <w:tcPr>
            <w:tcW w:w="2592" w:type="dxa"/>
            <w:vAlign w:val="center"/>
          </w:tcPr>
          <w:p w:rsidR="00034D02" w:rsidRPr="00987C27" w:rsidRDefault="0029595F" w:rsidP="001C57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 of Meteorology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1C573E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hyperlink r:id="rId24" w:history="1">
              <w:r w:rsidRPr="004513C6">
                <w:rPr>
                  <w:rStyle w:val="Hyperlink"/>
                  <w:sz w:val="20"/>
                  <w:szCs w:val="20"/>
                </w:rPr>
                <w:t>http://bom.gov.au/ant/seaice/index.shtml</w:t>
              </w:r>
            </w:hyperlink>
            <w:r w:rsidR="00295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1C573E" w:rsidP="00034D02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Radar images of Antarctica and Southern Ocean sea ice.</w:t>
            </w:r>
          </w:p>
        </w:tc>
      </w:tr>
      <w:tr w:rsidR="0029595F" w:rsidTr="00115E95">
        <w:tc>
          <w:tcPr>
            <w:tcW w:w="12672" w:type="dxa"/>
            <w:gridSpan w:val="3"/>
          </w:tcPr>
          <w:p w:rsidR="0029595F" w:rsidRPr="00987C27" w:rsidRDefault="0029595F" w:rsidP="00034D02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54528F">
              <w:rPr>
                <w:b/>
                <w:sz w:val="24"/>
                <w:szCs w:val="24"/>
              </w:rPr>
              <w:t>Germany</w:t>
            </w:r>
          </w:p>
        </w:tc>
      </w:tr>
      <w:tr w:rsidR="0029595F" w:rsidTr="00D166F4">
        <w:tc>
          <w:tcPr>
            <w:tcW w:w="2592" w:type="dxa"/>
          </w:tcPr>
          <w:p w:rsidR="0029595F" w:rsidRPr="00987C27" w:rsidRDefault="0029595F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IPY Ice Logistics Portal</w:t>
            </w:r>
          </w:p>
        </w:tc>
        <w:tc>
          <w:tcPr>
            <w:tcW w:w="5760" w:type="dxa"/>
          </w:tcPr>
          <w:p w:rsidR="0029595F" w:rsidRDefault="0029595F" w:rsidP="00034D02">
            <w:pPr>
              <w:pStyle w:val="NoSpacing"/>
              <w:tabs>
                <w:tab w:val="left" w:pos="720"/>
                <w:tab w:val="left" w:pos="3600"/>
              </w:tabs>
            </w:pPr>
            <w:hyperlink r:id="rId25" w:history="1">
              <w:r w:rsidRPr="00987C27">
                <w:rPr>
                  <w:rStyle w:val="Hyperlink"/>
                  <w:sz w:val="20"/>
                  <w:szCs w:val="20"/>
                </w:rPr>
                <w:t>http://www.bsis-ice.de/IcePortal</w:t>
              </w:r>
            </w:hyperlink>
          </w:p>
        </w:tc>
        <w:tc>
          <w:tcPr>
            <w:tcW w:w="4320" w:type="dxa"/>
          </w:tcPr>
          <w:p w:rsidR="0029595F" w:rsidRPr="00987C27" w:rsidRDefault="0029595F" w:rsidP="00034D02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S411 ice charts for ECDIS.</w:t>
            </w:r>
          </w:p>
        </w:tc>
      </w:tr>
      <w:tr w:rsidR="00034D02" w:rsidTr="00D166F4">
        <w:tc>
          <w:tcPr>
            <w:tcW w:w="12672" w:type="dxa"/>
            <w:gridSpan w:val="3"/>
            <w:vAlign w:val="center"/>
          </w:tcPr>
          <w:p w:rsidR="00034D02" w:rsidRDefault="00034D02" w:rsidP="00034D02">
            <w:pPr>
              <w:pStyle w:val="NoSpacing"/>
              <w:rPr>
                <w:sz w:val="24"/>
                <w:szCs w:val="24"/>
              </w:rPr>
            </w:pPr>
            <w:r w:rsidRPr="0054528F">
              <w:rPr>
                <w:b/>
                <w:sz w:val="24"/>
                <w:szCs w:val="24"/>
              </w:rPr>
              <w:t>United States</w:t>
            </w:r>
          </w:p>
        </w:tc>
      </w:tr>
      <w:tr w:rsidR="00034D02" w:rsidTr="00D166F4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National Snow and Ice Data Center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6" w:history="1">
              <w:r w:rsidR="00034D02" w:rsidRPr="00987C27">
                <w:rPr>
                  <w:rStyle w:val="Hyperlink"/>
                  <w:sz w:val="20"/>
                  <w:szCs w:val="20"/>
                </w:rPr>
                <w:t>http://nsidc.org/cryosphere/seaice/index.html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Monthly sea ice index.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sea ice extent (MASIE).</w:t>
            </w:r>
          </w:p>
        </w:tc>
      </w:tr>
      <w:tr w:rsidR="00034D02" w:rsidTr="00D166F4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Polar View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7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http://www.polarview.org</w:t>
              </w:r>
            </w:hyperlink>
            <w:r w:rsidR="00034D02" w:rsidRPr="0098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Sea ice forecasts, types, concentration, thickness, drift, and pressure.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edge monitoring.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Iceberg detection, drift, and historical trends.</w:t>
            </w:r>
          </w:p>
        </w:tc>
      </w:tr>
      <w:tr w:rsidR="00034D02" w:rsidTr="00D166F4">
        <w:tc>
          <w:tcPr>
            <w:tcW w:w="2592" w:type="dxa"/>
            <w:vAlign w:val="center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U.S. National Ice Center</w:t>
            </w:r>
          </w:p>
        </w:tc>
        <w:tc>
          <w:tcPr>
            <w:tcW w:w="5760" w:type="dxa"/>
            <w:vAlign w:val="center"/>
          </w:tcPr>
          <w:p w:rsidR="00034D02" w:rsidRPr="00987C27" w:rsidRDefault="001C573E" w:rsidP="00034D02">
            <w:pPr>
              <w:pStyle w:val="NoSpacing"/>
              <w:rPr>
                <w:sz w:val="20"/>
                <w:szCs w:val="20"/>
              </w:rPr>
            </w:pPr>
            <w:hyperlink r:id="rId28" w:history="1">
              <w:r w:rsidR="00034D02" w:rsidRPr="00987C27">
                <w:rPr>
                  <w:rStyle w:val="Hyperlink"/>
                  <w:sz w:val="20"/>
                  <w:szCs w:val="20"/>
                </w:rPr>
                <w:t>http://www.natice.noaa.gov</w:t>
              </w:r>
            </w:hyperlink>
          </w:p>
        </w:tc>
        <w:tc>
          <w:tcPr>
            <w:tcW w:w="4320" w:type="dxa"/>
          </w:tcPr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Daily ice analysis.</w:t>
            </w:r>
          </w:p>
          <w:p w:rsidR="00034D02" w:rsidRPr="00987C27" w:rsidRDefault="00034D02" w:rsidP="00034D02">
            <w:pPr>
              <w:pStyle w:val="NoSpacing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Weekly ice concentration, stage of development, and 30-day change graphics.</w:t>
            </w:r>
          </w:p>
        </w:tc>
      </w:tr>
    </w:tbl>
    <w:p w:rsidR="002F4459" w:rsidRPr="002F4459" w:rsidRDefault="002F4459" w:rsidP="002F4459">
      <w:pPr>
        <w:tabs>
          <w:tab w:val="left" w:pos="3600"/>
        </w:tabs>
        <w:jc w:val="both"/>
        <w:rPr>
          <w:sz w:val="24"/>
          <w:szCs w:val="24"/>
        </w:rPr>
      </w:pPr>
    </w:p>
    <w:sectPr w:rsidR="002F4459" w:rsidRPr="002F4459" w:rsidSect="00867B0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CC" w:rsidRDefault="00540CCC" w:rsidP="00F03870">
      <w:pPr>
        <w:spacing w:after="0" w:line="240" w:lineRule="auto"/>
      </w:pPr>
      <w:r>
        <w:separator/>
      </w:r>
    </w:p>
  </w:endnote>
  <w:endnote w:type="continuationSeparator" w:id="0">
    <w:p w:rsidR="00540CCC" w:rsidRDefault="00540CCC" w:rsidP="00F0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 w:rsidP="00F0387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 w:rsidP="00F03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CC" w:rsidRDefault="00540CCC" w:rsidP="00F03870">
      <w:pPr>
        <w:spacing w:after="0" w:line="240" w:lineRule="auto"/>
      </w:pPr>
      <w:r>
        <w:separator/>
      </w:r>
    </w:p>
  </w:footnote>
  <w:footnote w:type="continuationSeparator" w:id="0">
    <w:p w:rsidR="00540CCC" w:rsidRDefault="00540CCC" w:rsidP="00F0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8" w:rsidRPr="005C00F8" w:rsidRDefault="005C00F8" w:rsidP="005C00F8">
    <w:pPr>
      <w:pStyle w:val="Header"/>
      <w:tabs>
        <w:tab w:val="clear" w:pos="4680"/>
        <w:tab w:val="clear" w:pos="9360"/>
        <w:tab w:val="right" w:pos="12780"/>
      </w:tabs>
      <w:rPr>
        <w:sz w:val="36"/>
        <w:szCs w:val="36"/>
      </w:rPr>
    </w:pPr>
    <w:r>
      <w:tab/>
    </w:r>
    <w:r w:rsidRPr="005C00F8">
      <w:rPr>
        <w:sz w:val="36"/>
        <w:szCs w:val="36"/>
      </w:rPr>
      <w:t>Annex B</w:t>
    </w:r>
  </w:p>
  <w:p w:rsidR="005C00F8" w:rsidRDefault="005C00F8" w:rsidP="005C00F8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48"/>
        <w:szCs w:val="48"/>
        <w:u w:val="single"/>
      </w:rPr>
    </w:pPr>
    <w:r w:rsidRPr="005C00F8">
      <w:rPr>
        <w:b/>
        <w:sz w:val="48"/>
        <w:szCs w:val="48"/>
        <w:u w:val="single"/>
      </w:rPr>
      <w:t>Ice</w:t>
    </w:r>
  </w:p>
  <w:p w:rsidR="005C00F8" w:rsidRPr="005C00F8" w:rsidRDefault="005C00F8" w:rsidP="005C00F8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20"/>
        <w:szCs w:val="20"/>
        <w:u w:val="single"/>
      </w:rPr>
    </w:pPr>
  </w:p>
  <w:p w:rsidR="005C00F8" w:rsidRPr="005C00F8" w:rsidRDefault="005C00F8" w:rsidP="005C00F8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32"/>
        <w:szCs w:val="32"/>
        <w:u w:val="single"/>
      </w:rPr>
    </w:pPr>
    <w:r w:rsidRPr="005C00F8">
      <w:rPr>
        <w:b/>
        <w:sz w:val="32"/>
        <w:szCs w:val="32"/>
        <w:u w:val="single"/>
      </w:rPr>
      <w:t>Real-Time Information</w:t>
    </w:r>
  </w:p>
  <w:p w:rsidR="00540CCC" w:rsidRDefault="00540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Pr="005C00F8" w:rsidRDefault="00567AFE" w:rsidP="00567AFE">
    <w:pPr>
      <w:pStyle w:val="Header"/>
      <w:tabs>
        <w:tab w:val="clear" w:pos="4680"/>
        <w:tab w:val="clear" w:pos="9360"/>
        <w:tab w:val="right" w:pos="12780"/>
      </w:tabs>
      <w:rPr>
        <w:sz w:val="36"/>
        <w:szCs w:val="36"/>
      </w:rPr>
    </w:pPr>
    <w:r>
      <w:tab/>
    </w:r>
    <w:r w:rsidRPr="005C00F8">
      <w:rPr>
        <w:sz w:val="36"/>
        <w:szCs w:val="36"/>
      </w:rPr>
      <w:t>Annex B</w:t>
    </w:r>
  </w:p>
  <w:p w:rsidR="00567AFE" w:rsidRDefault="00567AFE" w:rsidP="00567AFE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48"/>
        <w:szCs w:val="48"/>
        <w:u w:val="single"/>
      </w:rPr>
    </w:pPr>
    <w:r w:rsidRPr="005C00F8">
      <w:rPr>
        <w:b/>
        <w:sz w:val="48"/>
        <w:szCs w:val="48"/>
        <w:u w:val="single"/>
      </w:rPr>
      <w:t>Ice</w:t>
    </w:r>
  </w:p>
  <w:p w:rsidR="005C00F8" w:rsidRPr="005C00F8" w:rsidRDefault="005C00F8" w:rsidP="00567AFE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20"/>
        <w:szCs w:val="20"/>
        <w:u w:val="single"/>
      </w:rPr>
    </w:pPr>
  </w:p>
  <w:p w:rsidR="00567AFE" w:rsidRPr="005C00F8" w:rsidRDefault="00567AFE" w:rsidP="00567AFE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32"/>
        <w:szCs w:val="32"/>
        <w:u w:val="single"/>
      </w:rPr>
    </w:pPr>
    <w:r w:rsidRPr="005C00F8">
      <w:rPr>
        <w:b/>
        <w:sz w:val="32"/>
        <w:szCs w:val="32"/>
        <w:u w:val="single"/>
      </w:rPr>
      <w:t>Real-Time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9"/>
    <w:rsid w:val="00026459"/>
    <w:rsid w:val="00034D02"/>
    <w:rsid w:val="00042956"/>
    <w:rsid w:val="00075CF5"/>
    <w:rsid w:val="000A47EB"/>
    <w:rsid w:val="000D2058"/>
    <w:rsid w:val="000F4232"/>
    <w:rsid w:val="001107FD"/>
    <w:rsid w:val="00115713"/>
    <w:rsid w:val="00117A1E"/>
    <w:rsid w:val="001367D7"/>
    <w:rsid w:val="00163870"/>
    <w:rsid w:val="00180696"/>
    <w:rsid w:val="001B6AAF"/>
    <w:rsid w:val="001B745C"/>
    <w:rsid w:val="001C573E"/>
    <w:rsid w:val="001E17BD"/>
    <w:rsid w:val="0020166A"/>
    <w:rsid w:val="00222878"/>
    <w:rsid w:val="002464DC"/>
    <w:rsid w:val="002543EC"/>
    <w:rsid w:val="002676C8"/>
    <w:rsid w:val="002764AB"/>
    <w:rsid w:val="00284C6E"/>
    <w:rsid w:val="0029595F"/>
    <w:rsid w:val="002C0AA0"/>
    <w:rsid w:val="002F4459"/>
    <w:rsid w:val="00301DAC"/>
    <w:rsid w:val="003129B6"/>
    <w:rsid w:val="00324F68"/>
    <w:rsid w:val="0033676E"/>
    <w:rsid w:val="00385462"/>
    <w:rsid w:val="00390136"/>
    <w:rsid w:val="003B15DB"/>
    <w:rsid w:val="003B7AEF"/>
    <w:rsid w:val="003F069A"/>
    <w:rsid w:val="0043307B"/>
    <w:rsid w:val="00443D52"/>
    <w:rsid w:val="00444722"/>
    <w:rsid w:val="00457F45"/>
    <w:rsid w:val="00486CE7"/>
    <w:rsid w:val="00490272"/>
    <w:rsid w:val="004A42FD"/>
    <w:rsid w:val="004F0AAC"/>
    <w:rsid w:val="00500789"/>
    <w:rsid w:val="00503F66"/>
    <w:rsid w:val="00540CCC"/>
    <w:rsid w:val="0054528F"/>
    <w:rsid w:val="0055454F"/>
    <w:rsid w:val="00560831"/>
    <w:rsid w:val="005656BC"/>
    <w:rsid w:val="00567AFE"/>
    <w:rsid w:val="00570E33"/>
    <w:rsid w:val="0058313F"/>
    <w:rsid w:val="00586C45"/>
    <w:rsid w:val="005B3187"/>
    <w:rsid w:val="005C00F8"/>
    <w:rsid w:val="005F009E"/>
    <w:rsid w:val="00691EC3"/>
    <w:rsid w:val="006A3E14"/>
    <w:rsid w:val="006B2F99"/>
    <w:rsid w:val="006F37CF"/>
    <w:rsid w:val="006F493D"/>
    <w:rsid w:val="006F712B"/>
    <w:rsid w:val="00715103"/>
    <w:rsid w:val="0072145D"/>
    <w:rsid w:val="007375FF"/>
    <w:rsid w:val="00743413"/>
    <w:rsid w:val="00754D36"/>
    <w:rsid w:val="00765F11"/>
    <w:rsid w:val="007C6EA5"/>
    <w:rsid w:val="007E4B1C"/>
    <w:rsid w:val="00807B6D"/>
    <w:rsid w:val="00821BDE"/>
    <w:rsid w:val="00834649"/>
    <w:rsid w:val="00850B62"/>
    <w:rsid w:val="00867B07"/>
    <w:rsid w:val="00884C7F"/>
    <w:rsid w:val="008B6742"/>
    <w:rsid w:val="008D675F"/>
    <w:rsid w:val="008E22C7"/>
    <w:rsid w:val="00926744"/>
    <w:rsid w:val="009346EF"/>
    <w:rsid w:val="00935DB5"/>
    <w:rsid w:val="009401E3"/>
    <w:rsid w:val="00987C27"/>
    <w:rsid w:val="009A2D92"/>
    <w:rsid w:val="009C1A9D"/>
    <w:rsid w:val="00A056B4"/>
    <w:rsid w:val="00A1232E"/>
    <w:rsid w:val="00A357CC"/>
    <w:rsid w:val="00A4110B"/>
    <w:rsid w:val="00A60268"/>
    <w:rsid w:val="00A837E2"/>
    <w:rsid w:val="00A84F55"/>
    <w:rsid w:val="00AB1BCE"/>
    <w:rsid w:val="00AE7FAA"/>
    <w:rsid w:val="00AF3AC1"/>
    <w:rsid w:val="00B97A2A"/>
    <w:rsid w:val="00BA7916"/>
    <w:rsid w:val="00BB252C"/>
    <w:rsid w:val="00BF75BE"/>
    <w:rsid w:val="00C16EDE"/>
    <w:rsid w:val="00C16F07"/>
    <w:rsid w:val="00C223C7"/>
    <w:rsid w:val="00C274D1"/>
    <w:rsid w:val="00C460EF"/>
    <w:rsid w:val="00C62B7D"/>
    <w:rsid w:val="00C747F2"/>
    <w:rsid w:val="00CB0297"/>
    <w:rsid w:val="00CB5F33"/>
    <w:rsid w:val="00CC4A48"/>
    <w:rsid w:val="00D166F4"/>
    <w:rsid w:val="00D4359E"/>
    <w:rsid w:val="00D53B0A"/>
    <w:rsid w:val="00D96E6A"/>
    <w:rsid w:val="00DB7127"/>
    <w:rsid w:val="00DB72F8"/>
    <w:rsid w:val="00DC19E1"/>
    <w:rsid w:val="00E00298"/>
    <w:rsid w:val="00E05DF6"/>
    <w:rsid w:val="00E34814"/>
    <w:rsid w:val="00E42B03"/>
    <w:rsid w:val="00E75196"/>
    <w:rsid w:val="00E95444"/>
    <w:rsid w:val="00EE482A"/>
    <w:rsid w:val="00F03870"/>
    <w:rsid w:val="00F71C99"/>
    <w:rsid w:val="00F73D77"/>
    <w:rsid w:val="00F740CD"/>
    <w:rsid w:val="00FD3432"/>
    <w:rsid w:val="00FF36A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27A0B-776A-4D3D-9ACF-4856F42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4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70"/>
  </w:style>
  <w:style w:type="paragraph" w:styleId="Footer">
    <w:name w:val="footer"/>
    <w:basedOn w:val="Normal"/>
    <w:link w:val="FooterChar"/>
    <w:uiPriority w:val="99"/>
    <w:unhideWhenUsed/>
    <w:rsid w:val="00F0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70"/>
  </w:style>
  <w:style w:type="character" w:styleId="FollowedHyperlink">
    <w:name w:val="FollowedHyperlink"/>
    <w:basedOn w:val="DefaultParagraphFont"/>
    <w:uiPriority w:val="99"/>
    <w:semiHidden/>
    <w:unhideWhenUsed/>
    <w:rsid w:val="002764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.dk/en/groenland/hav/ice-charts" TargetMode="External"/><Relationship Id="rId13" Type="http://schemas.openxmlformats.org/officeDocument/2006/relationships/hyperlink" Target="http://met.no/English/Ocean_and_Ice" TargetMode="External"/><Relationship Id="rId18" Type="http://schemas.openxmlformats.org/officeDocument/2006/relationships/hyperlink" Target="http://nsidc.org/cryosphere/seaice/index.html" TargetMode="External"/><Relationship Id="rId26" Type="http://schemas.openxmlformats.org/officeDocument/2006/relationships/hyperlink" Target="http://nsidc.org/cryosphere/seaic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vcen.uscg.gov/?pageName=NAIceService" TargetMode="External"/><Relationship Id="rId34" Type="http://schemas.openxmlformats.org/officeDocument/2006/relationships/footer" Target="footer3.xml"/><Relationship Id="rId7" Type="http://schemas.openxmlformats.org/officeDocument/2006/relationships/hyperlink" Target="http://ice-glaces.ec.gc.ca" TargetMode="External"/><Relationship Id="rId12" Type="http://schemas.openxmlformats.org/officeDocument/2006/relationships/hyperlink" Target="http://en.vedur.is" TargetMode="External"/><Relationship Id="rId17" Type="http://schemas.openxmlformats.org/officeDocument/2006/relationships/hyperlink" Target="http://www.uscg.mil/lantarea/iip/home.html" TargetMode="External"/><Relationship Id="rId25" Type="http://schemas.openxmlformats.org/officeDocument/2006/relationships/hyperlink" Target="http://www.bsis-ice.de/IcePortal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ari.nw.ru/clgmi/sea_charts_en.html" TargetMode="External"/><Relationship Id="rId20" Type="http://schemas.openxmlformats.org/officeDocument/2006/relationships/hyperlink" Target="http://weather.gov/af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up.uni-bremen.de:8084/amsr2" TargetMode="External"/><Relationship Id="rId24" Type="http://schemas.openxmlformats.org/officeDocument/2006/relationships/hyperlink" Target="http://bom.gov.au/ant/seaice/index.s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sra.ru" TargetMode="External"/><Relationship Id="rId23" Type="http://schemas.openxmlformats.org/officeDocument/2006/relationships/hyperlink" Target="http://www.natice.noaa.gov" TargetMode="External"/><Relationship Id="rId28" Type="http://schemas.openxmlformats.org/officeDocument/2006/relationships/hyperlink" Target="http://www.natice.noaa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sis-ice.de/IcePortal" TargetMode="External"/><Relationship Id="rId19" Type="http://schemas.openxmlformats.org/officeDocument/2006/relationships/hyperlink" Target="http://pafc.arh.noaa.gov/ice.php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ma.dk/SiteCollectionDocuments/CMR/6_IceInformationGreenland.pdf" TargetMode="External"/><Relationship Id="rId14" Type="http://schemas.openxmlformats.org/officeDocument/2006/relationships/hyperlink" Target="http://www.kystverket.no/en/EN_Maritime-Services/Reporting-and-Information-Services/Ice-Service" TargetMode="External"/><Relationship Id="rId22" Type="http://schemas.openxmlformats.org/officeDocument/2006/relationships/hyperlink" Target="http://www.polarview.org" TargetMode="External"/><Relationship Id="rId27" Type="http://schemas.openxmlformats.org/officeDocument/2006/relationships/hyperlink" Target="http://www.polarview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BC72-4A67-4EEE-B27F-132E1D48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75B7431D.dotm</Template>
  <TotalTime>18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8</cp:revision>
  <cp:lastPrinted>2016-05-18T16:36:00Z</cp:lastPrinted>
  <dcterms:created xsi:type="dcterms:W3CDTF">2016-07-12T18:06:00Z</dcterms:created>
  <dcterms:modified xsi:type="dcterms:W3CDTF">2016-08-08T15:40:00Z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</Properties>
</file>