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D" w:rsidRDefault="00336E6D" w:rsidP="00336E6D">
      <w:r>
        <w:separator/>
      </w:r>
    </w:p>
  </w:endnote>
  <w:endnote w:type="continuationSeparator" w:id="0">
    <w:p w:rsidR="00336E6D" w:rsidRDefault="00336E6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ge</w:t>
    </w:r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te</w:t>
    </w:r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A7536D">
      <w:rPr>
        <w:rStyle w:val="Seitenzahl"/>
        <w:noProof/>
        <w:sz w:val="16"/>
        <w:lang w:val="en-US"/>
      </w:rPr>
      <w:t>2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  <w:t>ge = general</w:t>
    </w:r>
    <w:r>
      <w:rPr>
        <w:rStyle w:val="Seitenzahl"/>
        <w:bCs/>
        <w:sz w:val="16"/>
      </w:rPr>
      <w:tab/>
      <w:t xml:space="preserve">te = technical </w:t>
    </w:r>
    <w:r>
      <w:rPr>
        <w:rStyle w:val="Seitenzahl"/>
        <w:bCs/>
        <w:sz w:val="16"/>
      </w:rPr>
      <w:tab/>
      <w:t xml:space="preserve">ed = editorial </w:t>
    </w:r>
  </w:p>
  <w:p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D" w:rsidRDefault="00336E6D" w:rsidP="00336E6D">
      <w:r>
        <w:separator/>
      </w:r>
    </w:p>
  </w:footnote>
  <w:footnote w:type="continuationSeparator" w:id="0">
    <w:p w:rsidR="00336E6D" w:rsidRDefault="00336E6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A7536D">
            <w:rPr>
              <w:rStyle w:val="MTEquationSection"/>
              <w:b/>
              <w:bCs/>
              <w:sz w:val="22"/>
            </w:rPr>
            <w:t>8</w:t>
          </w:r>
          <w:r>
            <w:rPr>
              <w:rStyle w:val="MTEquationSection"/>
              <w:b/>
              <w:bCs/>
              <w:sz w:val="22"/>
            </w:rPr>
            <w:t xml:space="preserve">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r w:rsidR="001F304C" w:rsidRPr="001F304C">
            <w:rPr>
              <w:rStyle w:val="MTEquationSection"/>
              <w:bCs/>
              <w:sz w:val="20"/>
            </w:rPr>
            <w:t>elena_armanino</w:t>
          </w:r>
          <w:r w:rsidR="001F304C">
            <w:rPr>
              <w:rStyle w:val="MTEquationSection"/>
              <w:bCs/>
              <w:sz w:val="20"/>
            </w:rPr>
            <w:t>[at]</w:t>
          </w:r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A7536D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A7536D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A7536D">
    <w:pPr>
      <w:pStyle w:val="Kopfzeile"/>
      <w:rPr>
        <w:sz w:val="2"/>
      </w:rPr>
    </w:pPr>
  </w:p>
  <w:p w:rsidR="00663358" w:rsidRDefault="00A7536D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A7536D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A7536D">
    <w:pPr>
      <w:pStyle w:val="Kopfzeile"/>
      <w:rPr>
        <w:sz w:val="2"/>
      </w:rPr>
    </w:pPr>
  </w:p>
  <w:p w:rsidR="00663358" w:rsidRDefault="00A7536D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304C"/>
    <w:rsid w:val="00282526"/>
    <w:rsid w:val="00336E6D"/>
    <w:rsid w:val="0042163F"/>
    <w:rsid w:val="004319D3"/>
    <w:rsid w:val="0051486E"/>
    <w:rsid w:val="005C1B44"/>
    <w:rsid w:val="0068042C"/>
    <w:rsid w:val="00754AAE"/>
    <w:rsid w:val="007F4C69"/>
    <w:rsid w:val="00814D08"/>
    <w:rsid w:val="00841710"/>
    <w:rsid w:val="00892260"/>
    <w:rsid w:val="00A7536D"/>
    <w:rsid w:val="00AA061B"/>
    <w:rsid w:val="00AD3C4F"/>
    <w:rsid w:val="00D25249"/>
    <w:rsid w:val="00D471DC"/>
    <w:rsid w:val="00DB7D1A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17EDBACF.dotm</Template>
  <TotalTime>0</TotalTime>
  <Pages>2</Pages>
  <Words>0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2</cp:revision>
  <dcterms:created xsi:type="dcterms:W3CDTF">2019-02-28T13:18:00Z</dcterms:created>
  <dcterms:modified xsi:type="dcterms:W3CDTF">2019-02-28T13:18:00Z</dcterms:modified>
</cp:coreProperties>
</file>